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95518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79551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95518" w:rsidRDefault="007E3814">
                  <w:bookmarkStart w:id="0" w:name="_GoBack"/>
                  <w:bookmarkEnd w:id="0"/>
                  <w:r w:rsidRPr="007E381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479326" cy="4582788"/>
                        <wp:effectExtent l="0" t="0" r="6985" b="8890"/>
                        <wp:docPr id="2" name="Picture 2" descr="C:\Users\Jim Win7\Documents\Laytonsville Town council\Town logo and Flag\Town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im Win7\Documents\Laytonsville Town council\Town logo and Flag\Town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4464" cy="4589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5518" w:rsidTr="00243B4C">
              <w:trPr>
                <w:trHeight w:hRule="exact" w:val="6210"/>
              </w:trPr>
              <w:tc>
                <w:tcPr>
                  <w:tcW w:w="7200" w:type="dxa"/>
                </w:tcPr>
                <w:p w:rsidR="00795518" w:rsidRDefault="007E3814">
                  <w:pPr>
                    <w:pStyle w:val="Subtitle"/>
                  </w:pPr>
                  <w:r>
                    <w:t>July 30, 2016</w:t>
                  </w:r>
                </w:p>
                <w:p w:rsidR="00795518" w:rsidRDefault="007E3814">
                  <w:pPr>
                    <w:pStyle w:val="Title"/>
                  </w:pPr>
                  <w:r>
                    <w:t xml:space="preserve">Farewell </w:t>
                  </w:r>
                  <w:r w:rsidR="008431EF">
                    <w:t>Open House</w:t>
                  </w:r>
                </w:p>
                <w:p w:rsidR="00B31E53" w:rsidRDefault="007E3814" w:rsidP="003A3338">
                  <w:pPr>
                    <w:pStyle w:val="Heading1"/>
                    <w:rPr>
                      <w:sz w:val="32"/>
                      <w:szCs w:val="32"/>
                    </w:rPr>
                  </w:pPr>
                  <w:r w:rsidRPr="00A7534C">
                    <w:rPr>
                      <w:sz w:val="32"/>
                      <w:szCs w:val="32"/>
                    </w:rPr>
                    <w:t>Join us at the Town Hall</w:t>
                  </w:r>
                  <w:r w:rsidR="00B31E53">
                    <w:rPr>
                      <w:sz w:val="32"/>
                      <w:szCs w:val="32"/>
                    </w:rPr>
                    <w:t xml:space="preserve"> </w:t>
                  </w:r>
                  <w:r w:rsidR="008431EF">
                    <w:rPr>
                      <w:sz w:val="32"/>
                      <w:szCs w:val="32"/>
                    </w:rPr>
                    <w:t>from</w:t>
                  </w:r>
                  <w:r w:rsidRPr="00A7534C">
                    <w:rPr>
                      <w:sz w:val="32"/>
                      <w:szCs w:val="32"/>
                    </w:rPr>
                    <w:t xml:space="preserve"> </w:t>
                  </w:r>
                </w:p>
                <w:p w:rsidR="00243B4C" w:rsidRDefault="008431EF" w:rsidP="003A247F">
                  <w:pPr>
                    <w:pStyle w:val="Heading1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  <w:r w:rsidR="007E3814" w:rsidRPr="00A7534C">
                    <w:rPr>
                      <w:sz w:val="32"/>
                      <w:szCs w:val="32"/>
                    </w:rPr>
                    <w:t xml:space="preserve">:00 to </w:t>
                  </w:r>
                  <w:r>
                    <w:rPr>
                      <w:sz w:val="32"/>
                      <w:szCs w:val="32"/>
                    </w:rPr>
                    <w:t>6</w:t>
                  </w:r>
                  <w:r w:rsidR="007E3814" w:rsidRPr="00A7534C">
                    <w:rPr>
                      <w:sz w:val="32"/>
                      <w:szCs w:val="32"/>
                    </w:rPr>
                    <w:t>:00 pm.  Light</w:t>
                  </w:r>
                  <w:r w:rsidR="00B31E53">
                    <w:rPr>
                      <w:sz w:val="32"/>
                      <w:szCs w:val="32"/>
                    </w:rPr>
                    <w:t xml:space="preserve"> </w:t>
                  </w:r>
                  <w:r w:rsidR="007E3814" w:rsidRPr="00A7534C">
                    <w:rPr>
                      <w:sz w:val="32"/>
                      <w:szCs w:val="32"/>
                    </w:rPr>
                    <w:t>refreshments will be served.</w:t>
                  </w:r>
                  <w:r w:rsidR="009758CD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Visit with the Prats Family </w:t>
                  </w:r>
                  <w:r w:rsidR="003A247F">
                    <w:rPr>
                      <w:sz w:val="32"/>
                      <w:szCs w:val="32"/>
                    </w:rPr>
                    <w:t xml:space="preserve">beginning at 4:00 pm </w:t>
                  </w:r>
                  <w:r>
                    <w:rPr>
                      <w:sz w:val="32"/>
                      <w:szCs w:val="32"/>
                    </w:rPr>
                    <w:t xml:space="preserve">and stay for the </w:t>
                  </w:r>
                  <w:r w:rsidR="00135CFC">
                    <w:rPr>
                      <w:sz w:val="32"/>
                      <w:szCs w:val="32"/>
                    </w:rPr>
                    <w:t xml:space="preserve">farewell </w:t>
                  </w:r>
                  <w:r>
                    <w:rPr>
                      <w:sz w:val="32"/>
                      <w:szCs w:val="32"/>
                    </w:rPr>
                    <w:t>ceremony</w:t>
                  </w:r>
                  <w:r w:rsidR="003A247F">
                    <w:rPr>
                      <w:sz w:val="32"/>
                      <w:szCs w:val="32"/>
                    </w:rPr>
                    <w:t xml:space="preserve"> at 5:00 pm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9758CD" w:rsidRDefault="009758CD" w:rsidP="00823F98">
                  <w:pPr>
                    <w:pStyle w:val="Heading1"/>
                    <w:rPr>
                      <w:sz w:val="32"/>
                      <w:szCs w:val="32"/>
                    </w:rPr>
                  </w:pPr>
                </w:p>
                <w:p w:rsidR="00795518" w:rsidRDefault="008431EF" w:rsidP="00823F98">
                  <w:pPr>
                    <w:pStyle w:val="Heading1"/>
                  </w:pPr>
                  <w:r>
                    <w:rPr>
                      <w:sz w:val="32"/>
                      <w:szCs w:val="32"/>
                    </w:rPr>
                    <w:t>P</w:t>
                  </w:r>
                  <w:r w:rsidR="003A3338" w:rsidRPr="00A7534C">
                    <w:rPr>
                      <w:sz w:val="32"/>
                      <w:szCs w:val="32"/>
                    </w:rPr>
                    <w:t>lease RSVP to 301</w:t>
                  </w:r>
                  <w:r w:rsidR="00823F98">
                    <w:rPr>
                      <w:sz w:val="32"/>
                      <w:szCs w:val="32"/>
                    </w:rPr>
                    <w:t xml:space="preserve"> </w:t>
                  </w:r>
                  <w:r w:rsidR="003A3338" w:rsidRPr="00A7534C">
                    <w:rPr>
                      <w:sz w:val="32"/>
                      <w:szCs w:val="32"/>
                    </w:rPr>
                    <w:t>869-0042 by July 23.</w:t>
                  </w:r>
                </w:p>
              </w:tc>
            </w:tr>
            <w:tr w:rsidR="00795518" w:rsidTr="00823F98">
              <w:trPr>
                <w:trHeight w:hRule="exact" w:val="1701"/>
              </w:trPr>
              <w:tc>
                <w:tcPr>
                  <w:tcW w:w="7200" w:type="dxa"/>
                  <w:vAlign w:val="bottom"/>
                </w:tcPr>
                <w:p w:rsidR="00795518" w:rsidRDefault="00795518"/>
              </w:tc>
            </w:tr>
          </w:tbl>
          <w:p w:rsidR="00795518" w:rsidRDefault="00795518"/>
        </w:tc>
        <w:tc>
          <w:tcPr>
            <w:tcW w:w="144" w:type="dxa"/>
          </w:tcPr>
          <w:p w:rsidR="00795518" w:rsidRDefault="0079551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795518" w:rsidTr="00715C73">
              <w:trPr>
                <w:trHeight w:hRule="exact" w:val="10800"/>
              </w:trPr>
              <w:tc>
                <w:tcPr>
                  <w:tcW w:w="3446" w:type="dxa"/>
                  <w:shd w:val="clear" w:color="auto" w:fill="1B7B99" w:themeFill="accent6" w:themeFillShade="BF"/>
                  <w:vAlign w:val="center"/>
                </w:tcPr>
                <w:p w:rsidR="00795518" w:rsidRDefault="007E3814" w:rsidP="007E3814">
                  <w:pPr>
                    <w:pStyle w:val="Heading2"/>
                  </w:pPr>
                  <w:r>
                    <w:t>Farewell to Mayor Dan Prats</w:t>
                  </w:r>
                </w:p>
                <w:p w:rsidR="003A3338" w:rsidRPr="003A247F" w:rsidRDefault="003A3338">
                  <w:pPr>
                    <w:pStyle w:val="Heading2"/>
                    <w:rPr>
                      <w:sz w:val="26"/>
                      <w:szCs w:val="26"/>
                    </w:rPr>
                  </w:pPr>
                </w:p>
                <w:p w:rsidR="00795518" w:rsidRPr="003A247F" w:rsidRDefault="007E3814">
                  <w:pPr>
                    <w:pStyle w:val="Heading2"/>
                    <w:rPr>
                      <w:sz w:val="26"/>
                      <w:szCs w:val="26"/>
                    </w:rPr>
                  </w:pPr>
                  <w:r w:rsidRPr="003A247F">
                    <w:rPr>
                      <w:sz w:val="26"/>
                      <w:szCs w:val="26"/>
                    </w:rPr>
                    <w:t xml:space="preserve">Last chance to </w:t>
                  </w:r>
                  <w:r w:rsidR="002C33E0" w:rsidRPr="003A247F">
                    <w:rPr>
                      <w:sz w:val="26"/>
                      <w:szCs w:val="26"/>
                    </w:rPr>
                    <w:t xml:space="preserve">give best </w:t>
                  </w:r>
                  <w:r w:rsidRPr="003A247F">
                    <w:rPr>
                      <w:sz w:val="26"/>
                      <w:szCs w:val="26"/>
                    </w:rPr>
                    <w:t>wish</w:t>
                  </w:r>
                  <w:r w:rsidR="002C33E0" w:rsidRPr="003A247F">
                    <w:rPr>
                      <w:sz w:val="26"/>
                      <w:szCs w:val="26"/>
                    </w:rPr>
                    <w:t>es to</w:t>
                  </w:r>
                  <w:r w:rsidRPr="003A247F">
                    <w:rPr>
                      <w:sz w:val="26"/>
                      <w:szCs w:val="26"/>
                    </w:rPr>
                    <w:t xml:space="preserve"> Dan</w:t>
                  </w:r>
                  <w:r w:rsidR="003A3338" w:rsidRPr="003A247F">
                    <w:rPr>
                      <w:sz w:val="26"/>
                      <w:szCs w:val="26"/>
                    </w:rPr>
                    <w:t>, his wife Sidra and daughter Ell</w:t>
                  </w:r>
                  <w:r w:rsidR="002C33E0" w:rsidRPr="003A247F">
                    <w:rPr>
                      <w:sz w:val="26"/>
                      <w:szCs w:val="26"/>
                    </w:rPr>
                    <w:t>ie</w:t>
                  </w:r>
                  <w:r w:rsidRPr="003A247F">
                    <w:rPr>
                      <w:sz w:val="26"/>
                      <w:szCs w:val="26"/>
                    </w:rPr>
                    <w:t xml:space="preserve"> before </w:t>
                  </w:r>
                  <w:r w:rsidR="002C33E0" w:rsidRPr="003A247F">
                    <w:rPr>
                      <w:sz w:val="26"/>
                      <w:szCs w:val="26"/>
                    </w:rPr>
                    <w:t>t</w:t>
                  </w:r>
                  <w:r w:rsidRPr="003A247F">
                    <w:rPr>
                      <w:sz w:val="26"/>
                      <w:szCs w:val="26"/>
                    </w:rPr>
                    <w:t>he</w:t>
                  </w:r>
                  <w:r w:rsidR="002C33E0" w:rsidRPr="003A247F">
                    <w:rPr>
                      <w:sz w:val="26"/>
                      <w:szCs w:val="26"/>
                    </w:rPr>
                    <w:t>y</w:t>
                  </w:r>
                  <w:r w:rsidRPr="003A247F">
                    <w:rPr>
                      <w:sz w:val="26"/>
                      <w:szCs w:val="26"/>
                    </w:rPr>
                    <w:t xml:space="preserve"> move to Connecticut.</w:t>
                  </w:r>
                  <w:r w:rsidR="003A247F">
                    <w:rPr>
                      <w:sz w:val="26"/>
                      <w:szCs w:val="26"/>
                    </w:rPr>
                    <w:t xml:space="preserve">  Formal ceremony starts at 5:00 pm.</w:t>
                  </w:r>
                </w:p>
                <w:p w:rsidR="00795518" w:rsidRPr="003A247F" w:rsidRDefault="00795518">
                  <w:pPr>
                    <w:pStyle w:val="Line"/>
                    <w:rPr>
                      <w:sz w:val="26"/>
                      <w:szCs w:val="26"/>
                    </w:rPr>
                  </w:pPr>
                </w:p>
                <w:p w:rsidR="00795518" w:rsidRDefault="00795518">
                  <w:pPr>
                    <w:pStyle w:val="Line"/>
                  </w:pPr>
                </w:p>
                <w:p w:rsidR="00795518" w:rsidRPr="003A247F" w:rsidRDefault="003A3338">
                  <w:pPr>
                    <w:pStyle w:val="Heading2"/>
                    <w:rPr>
                      <w:sz w:val="26"/>
                      <w:szCs w:val="26"/>
                    </w:rPr>
                  </w:pPr>
                  <w:r w:rsidRPr="003A247F">
                    <w:rPr>
                      <w:sz w:val="26"/>
                      <w:szCs w:val="26"/>
                    </w:rPr>
                    <w:t xml:space="preserve">Dan has served the Town of Laytonsville </w:t>
                  </w:r>
                  <w:r w:rsidR="002C33E0" w:rsidRPr="003A247F">
                    <w:rPr>
                      <w:sz w:val="26"/>
                      <w:szCs w:val="26"/>
                    </w:rPr>
                    <w:t xml:space="preserve">in a variety of positions </w:t>
                  </w:r>
                  <w:r w:rsidRPr="003A247F">
                    <w:rPr>
                      <w:sz w:val="26"/>
                      <w:szCs w:val="26"/>
                    </w:rPr>
                    <w:t>for 10 years</w:t>
                  </w:r>
                  <w:r w:rsidR="002C33E0" w:rsidRPr="003A247F">
                    <w:rPr>
                      <w:sz w:val="26"/>
                      <w:szCs w:val="26"/>
                    </w:rPr>
                    <w:t>, including the past 5 years as Mayor</w:t>
                  </w:r>
                  <w:r w:rsidRPr="003A247F">
                    <w:rPr>
                      <w:sz w:val="26"/>
                      <w:szCs w:val="26"/>
                    </w:rPr>
                    <w:t>.</w:t>
                  </w:r>
                </w:p>
                <w:p w:rsidR="00795518" w:rsidRPr="003A247F" w:rsidRDefault="00795518" w:rsidP="001307F8">
                  <w:pPr>
                    <w:pStyle w:val="Heading2"/>
                    <w:rPr>
                      <w:sz w:val="26"/>
                      <w:szCs w:val="26"/>
                    </w:rPr>
                  </w:pPr>
                </w:p>
                <w:p w:rsidR="0079448D" w:rsidRPr="0079448D" w:rsidRDefault="0079448D" w:rsidP="0079448D">
                  <w:pPr>
                    <w:pStyle w:val="Line"/>
                  </w:pPr>
                </w:p>
              </w:tc>
            </w:tr>
            <w:tr w:rsidR="00795518">
              <w:trPr>
                <w:trHeight w:hRule="exact" w:val="144"/>
              </w:trPr>
              <w:tc>
                <w:tcPr>
                  <w:tcW w:w="3446" w:type="dxa"/>
                </w:tcPr>
                <w:p w:rsidR="00795518" w:rsidRDefault="00795518"/>
              </w:tc>
            </w:tr>
            <w:tr w:rsidR="00795518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795518" w:rsidRDefault="001307F8">
                  <w:pPr>
                    <w:pStyle w:val="Heading3"/>
                  </w:pPr>
                  <w:r>
                    <w:t>Town of Laytonsville</w:t>
                  </w:r>
                </w:p>
                <w:p w:rsidR="00795518" w:rsidRPr="00C26BF7" w:rsidRDefault="006C35DE">
                  <w:pPr>
                    <w:pStyle w:val="ContactInfo"/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857003158"/>
                      <w:placeholder>
                        <w:docPart w:val="CBB2AC75FCAC4E478D99124F7932D7F9"/>
                      </w:placeholder>
                      <w:text w:multiLine="1"/>
                    </w:sdtPr>
                    <w:sdtEndPr/>
                    <w:sdtContent>
                      <w:r w:rsidR="001307F8" w:rsidRPr="00C26BF7">
                        <w:rPr>
                          <w:sz w:val="26"/>
                          <w:szCs w:val="26"/>
                        </w:rPr>
                        <w:t>21607 Laytonsville Road</w:t>
                      </w:r>
                      <w:r w:rsidR="001307F8" w:rsidRPr="00C26BF7">
                        <w:rPr>
                          <w:sz w:val="26"/>
                          <w:szCs w:val="26"/>
                        </w:rPr>
                        <w:br/>
                        <w:t>Laytonsville, MD 20882</w:t>
                      </w:r>
                      <w:r w:rsidR="001307F8" w:rsidRPr="00C26BF7">
                        <w:rPr>
                          <w:sz w:val="26"/>
                          <w:szCs w:val="26"/>
                        </w:rPr>
                        <w:br/>
                      </w:r>
                      <w:r w:rsidR="001307F8" w:rsidRPr="00C26BF7">
                        <w:rPr>
                          <w:sz w:val="26"/>
                          <w:szCs w:val="26"/>
                        </w:rPr>
                        <w:br/>
                        <w:t>301 869-0042</w:t>
                      </w:r>
                    </w:sdtContent>
                  </w:sdt>
                </w:p>
                <w:p w:rsidR="00795518" w:rsidRDefault="00795518" w:rsidP="001307F8">
                  <w:pPr>
                    <w:pStyle w:val="Date"/>
                  </w:pPr>
                </w:p>
              </w:tc>
            </w:tr>
          </w:tbl>
          <w:p w:rsidR="00795518" w:rsidRDefault="00795518"/>
        </w:tc>
      </w:tr>
    </w:tbl>
    <w:p w:rsidR="00795518" w:rsidRDefault="00795518">
      <w:pPr>
        <w:pStyle w:val="NoSpacing"/>
      </w:pPr>
    </w:p>
    <w:sectPr w:rsidR="0079551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4"/>
    <w:rsid w:val="001307F8"/>
    <w:rsid w:val="00135CFC"/>
    <w:rsid w:val="00243B4C"/>
    <w:rsid w:val="002C33E0"/>
    <w:rsid w:val="003A247F"/>
    <w:rsid w:val="003A3338"/>
    <w:rsid w:val="0069492B"/>
    <w:rsid w:val="006C35DE"/>
    <w:rsid w:val="00715C73"/>
    <w:rsid w:val="0079448D"/>
    <w:rsid w:val="00795518"/>
    <w:rsid w:val="007E3814"/>
    <w:rsid w:val="00823F98"/>
    <w:rsid w:val="008431EF"/>
    <w:rsid w:val="00915213"/>
    <w:rsid w:val="009547EB"/>
    <w:rsid w:val="009758CD"/>
    <w:rsid w:val="00A7534C"/>
    <w:rsid w:val="00AD4A32"/>
    <w:rsid w:val="00B00050"/>
    <w:rsid w:val="00B31E53"/>
    <w:rsid w:val="00C26BF7"/>
    <w:rsid w:val="00F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Win7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2AC75FCAC4E478D99124F7932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F3DC-41DC-4C91-932A-35438113BF24}"/>
      </w:docPartPr>
      <w:docPartBody>
        <w:p w:rsidR="00FA70D6" w:rsidRDefault="00A95751">
          <w:pPr>
            <w:pStyle w:val="CBB2AC75FCAC4E478D99124F7932D7F9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1"/>
    <w:rsid w:val="000A3EF4"/>
    <w:rsid w:val="0073053A"/>
    <w:rsid w:val="008515B8"/>
    <w:rsid w:val="008E7048"/>
    <w:rsid w:val="009B4D48"/>
    <w:rsid w:val="00A95751"/>
    <w:rsid w:val="00D716AE"/>
    <w:rsid w:val="00D91A67"/>
    <w:rsid w:val="00DE3909"/>
    <w:rsid w:val="00DE7FBA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2FB0617094BFE8CCEDE174ED7C631">
    <w:name w:val="C042FB0617094BFE8CCEDE174ED7C631"/>
  </w:style>
  <w:style w:type="paragraph" w:customStyle="1" w:styleId="5A26AD810CBA4586B419EA21E7EC7D9C">
    <w:name w:val="5A26AD810CBA4586B419EA21E7EC7D9C"/>
  </w:style>
  <w:style w:type="paragraph" w:customStyle="1" w:styleId="0E63D555979C48CA9A21A7679C56E5E3">
    <w:name w:val="0E63D555979C48CA9A21A7679C56E5E3"/>
  </w:style>
  <w:style w:type="paragraph" w:customStyle="1" w:styleId="FD6CC819AED04AB2A56E82015541A310">
    <w:name w:val="FD6CC819AED04AB2A56E82015541A310"/>
  </w:style>
  <w:style w:type="paragraph" w:customStyle="1" w:styleId="FC26D78303544AB0A08D93F4C32A63BD">
    <w:name w:val="FC26D78303544AB0A08D93F4C32A63BD"/>
  </w:style>
  <w:style w:type="paragraph" w:customStyle="1" w:styleId="5518FD8B8CA841859F5B0411C5DA98B1">
    <w:name w:val="5518FD8B8CA841859F5B0411C5DA98B1"/>
  </w:style>
  <w:style w:type="paragraph" w:customStyle="1" w:styleId="0FBE08E01DC2428094EA76A4238EE5BF">
    <w:name w:val="0FBE08E01DC2428094EA76A4238EE5BF"/>
  </w:style>
  <w:style w:type="paragraph" w:customStyle="1" w:styleId="36B8C270214145ADBB345D4F035177A4">
    <w:name w:val="36B8C270214145ADBB345D4F035177A4"/>
  </w:style>
  <w:style w:type="paragraph" w:customStyle="1" w:styleId="B02B4FFF9EFD4A34AD4FAF22305D2CEC">
    <w:name w:val="B02B4FFF9EFD4A34AD4FAF22305D2CEC"/>
  </w:style>
  <w:style w:type="paragraph" w:customStyle="1" w:styleId="F9D7790F147844B3AD89EC1AA5F2C273">
    <w:name w:val="F9D7790F147844B3AD89EC1AA5F2C273"/>
  </w:style>
  <w:style w:type="paragraph" w:customStyle="1" w:styleId="CBB2AC75FCAC4E478D99124F7932D7F9">
    <w:name w:val="CBB2AC75FCAC4E478D99124F7932D7F9"/>
  </w:style>
  <w:style w:type="paragraph" w:customStyle="1" w:styleId="7F0111849A1249C8AF9D5A2511CB4BA3">
    <w:name w:val="7F0111849A1249C8AF9D5A2511CB4BA3"/>
  </w:style>
  <w:style w:type="paragraph" w:customStyle="1" w:styleId="6051CDD8504641D7A4A5707827EE14F7">
    <w:name w:val="6051CDD8504641D7A4A5707827EE14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2FB0617094BFE8CCEDE174ED7C631">
    <w:name w:val="C042FB0617094BFE8CCEDE174ED7C631"/>
  </w:style>
  <w:style w:type="paragraph" w:customStyle="1" w:styleId="5A26AD810CBA4586B419EA21E7EC7D9C">
    <w:name w:val="5A26AD810CBA4586B419EA21E7EC7D9C"/>
  </w:style>
  <w:style w:type="paragraph" w:customStyle="1" w:styleId="0E63D555979C48CA9A21A7679C56E5E3">
    <w:name w:val="0E63D555979C48CA9A21A7679C56E5E3"/>
  </w:style>
  <w:style w:type="paragraph" w:customStyle="1" w:styleId="FD6CC819AED04AB2A56E82015541A310">
    <w:name w:val="FD6CC819AED04AB2A56E82015541A310"/>
  </w:style>
  <w:style w:type="paragraph" w:customStyle="1" w:styleId="FC26D78303544AB0A08D93F4C32A63BD">
    <w:name w:val="FC26D78303544AB0A08D93F4C32A63BD"/>
  </w:style>
  <w:style w:type="paragraph" w:customStyle="1" w:styleId="5518FD8B8CA841859F5B0411C5DA98B1">
    <w:name w:val="5518FD8B8CA841859F5B0411C5DA98B1"/>
  </w:style>
  <w:style w:type="paragraph" w:customStyle="1" w:styleId="0FBE08E01DC2428094EA76A4238EE5BF">
    <w:name w:val="0FBE08E01DC2428094EA76A4238EE5BF"/>
  </w:style>
  <w:style w:type="paragraph" w:customStyle="1" w:styleId="36B8C270214145ADBB345D4F035177A4">
    <w:name w:val="36B8C270214145ADBB345D4F035177A4"/>
  </w:style>
  <w:style w:type="paragraph" w:customStyle="1" w:styleId="B02B4FFF9EFD4A34AD4FAF22305D2CEC">
    <w:name w:val="B02B4FFF9EFD4A34AD4FAF22305D2CEC"/>
  </w:style>
  <w:style w:type="paragraph" w:customStyle="1" w:styleId="F9D7790F147844B3AD89EC1AA5F2C273">
    <w:name w:val="F9D7790F147844B3AD89EC1AA5F2C273"/>
  </w:style>
  <w:style w:type="paragraph" w:customStyle="1" w:styleId="CBB2AC75FCAC4E478D99124F7932D7F9">
    <w:name w:val="CBB2AC75FCAC4E478D99124F7932D7F9"/>
  </w:style>
  <w:style w:type="paragraph" w:customStyle="1" w:styleId="7F0111849A1249C8AF9D5A2511CB4BA3">
    <w:name w:val="7F0111849A1249C8AF9D5A2511CB4BA3"/>
  </w:style>
  <w:style w:type="paragraph" w:customStyle="1" w:styleId="6051CDD8504641D7A4A5707827EE14F7">
    <w:name w:val="6051CDD8504641D7A4A5707827EE1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Win7</dc:creator>
  <cp:lastModifiedBy>Charlene</cp:lastModifiedBy>
  <cp:revision>2</cp:revision>
  <cp:lastPrinted>2012-12-25T21:02:00Z</cp:lastPrinted>
  <dcterms:created xsi:type="dcterms:W3CDTF">2016-06-27T13:40:00Z</dcterms:created>
  <dcterms:modified xsi:type="dcterms:W3CDTF">2016-06-27T13:40:00Z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